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906C" w14:textId="77777777" w:rsidR="00B7343A" w:rsidRPr="005522B5" w:rsidRDefault="004247BF" w:rsidP="00B7343A">
      <w:pPr>
        <w:jc w:val="center"/>
        <w:rPr>
          <w:b/>
        </w:rPr>
      </w:pPr>
      <w:r>
        <w:rPr>
          <w:b/>
        </w:rPr>
        <w:t>С</w:t>
      </w:r>
      <w:r w:rsidR="00B7343A" w:rsidRPr="005522B5">
        <w:rPr>
          <w:b/>
        </w:rPr>
        <w:t xml:space="preserve">ОГЛАСИЕ </w:t>
      </w:r>
    </w:p>
    <w:p w14:paraId="5BCE4C1C" w14:textId="77777777" w:rsidR="003B143A" w:rsidRDefault="00B7343A" w:rsidP="00B7343A">
      <w:pPr>
        <w:jc w:val="center"/>
        <w:rPr>
          <w:b/>
        </w:rPr>
      </w:pPr>
      <w:r w:rsidRPr="005522B5">
        <w:rPr>
          <w:b/>
        </w:rPr>
        <w:t>на</w:t>
      </w:r>
      <w:r w:rsidR="002B653F">
        <w:rPr>
          <w:b/>
        </w:rPr>
        <w:t xml:space="preserve"> обработку персональных данных </w:t>
      </w:r>
    </w:p>
    <w:p w14:paraId="144AB5F3" w14:textId="77777777" w:rsidR="002D2B7D" w:rsidRDefault="002D2B7D" w:rsidP="00B7343A">
      <w:pPr>
        <w:jc w:val="center"/>
        <w:rPr>
          <w:b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8"/>
        <w:gridCol w:w="3284"/>
        <w:gridCol w:w="3285"/>
        <w:gridCol w:w="3070"/>
        <w:gridCol w:w="107"/>
        <w:gridCol w:w="636"/>
      </w:tblGrid>
      <w:tr w:rsidR="003B143A" w:rsidRPr="00234A31" w14:paraId="09381020" w14:textId="77777777" w:rsidTr="00A9276D">
        <w:trPr>
          <w:gridBefore w:val="1"/>
          <w:gridAfter w:val="2"/>
          <w:wBefore w:w="108" w:type="dxa"/>
          <w:wAfter w:w="743" w:type="dxa"/>
        </w:trPr>
        <w:tc>
          <w:tcPr>
            <w:tcW w:w="3284" w:type="dxa"/>
          </w:tcPr>
          <w:p w14:paraId="1132F4B6" w14:textId="77777777" w:rsidR="003B143A" w:rsidRPr="003B143A" w:rsidRDefault="00DD195C" w:rsidP="002C1441">
            <w:r>
              <w:t>«__</w:t>
            </w:r>
            <w:proofErr w:type="gramStart"/>
            <w:r>
              <w:t>_»_</w:t>
            </w:r>
            <w:proofErr w:type="gramEnd"/>
            <w:r>
              <w:t>______________202</w:t>
            </w:r>
            <w:r w:rsidR="002C1441">
              <w:t>_</w:t>
            </w:r>
            <w:r w:rsidR="00DB76C1">
              <w:t>г.</w:t>
            </w:r>
          </w:p>
        </w:tc>
        <w:tc>
          <w:tcPr>
            <w:tcW w:w="3285" w:type="dxa"/>
          </w:tcPr>
          <w:p w14:paraId="6AE29DE4" w14:textId="77777777" w:rsidR="003B143A" w:rsidRDefault="003B143A" w:rsidP="005B0D6E"/>
          <w:p w14:paraId="12D02160" w14:textId="77777777" w:rsidR="005B0D6E" w:rsidRPr="003B143A" w:rsidRDefault="005B0D6E" w:rsidP="005B0D6E"/>
        </w:tc>
        <w:tc>
          <w:tcPr>
            <w:tcW w:w="3070" w:type="dxa"/>
          </w:tcPr>
          <w:p w14:paraId="559D28EE" w14:textId="77777777" w:rsidR="003B143A" w:rsidRPr="003B143A" w:rsidRDefault="000D4E23" w:rsidP="00A24205">
            <w:pPr>
              <w:jc w:val="right"/>
            </w:pPr>
            <w:proofErr w:type="spellStart"/>
            <w:r>
              <w:t>г.Сочи</w:t>
            </w:r>
            <w:proofErr w:type="spellEnd"/>
          </w:p>
        </w:tc>
      </w:tr>
      <w:tr w:rsidR="00CF3D26" w:rsidRPr="00234A31" w14:paraId="1A6526C2" w14:textId="77777777" w:rsidTr="00A9276D"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6EFEE7AD" w14:textId="77777777" w:rsidR="00CF3D26" w:rsidRDefault="006E2CF2" w:rsidP="006E2CF2">
            <w:pPr>
              <w:jc w:val="both"/>
            </w:pPr>
            <w:r>
              <w:t xml:space="preserve">       </w:t>
            </w:r>
            <w:r w:rsidR="00B7343A" w:rsidRPr="00BA3080">
              <w:t>Настоящим во исполнение требований Федерального закона «О персональных д</w:t>
            </w:r>
            <w:r w:rsidR="00CF3D26" w:rsidRPr="00BA3080">
              <w:t xml:space="preserve">анных» </w:t>
            </w:r>
            <w:r w:rsidR="000A17B8">
              <w:t xml:space="preserve">от 27.07.2006г. </w:t>
            </w:r>
            <w:r w:rsidR="00CF3D26" w:rsidRPr="00BA3080">
              <w:t xml:space="preserve">№ 152-ФЗ я, гражданин Российской Федерации (далее </w:t>
            </w:r>
            <w:r w:rsidR="000A17B8">
              <w:t>«Законный представитель»</w:t>
            </w:r>
            <w:r w:rsidR="00CF3D26" w:rsidRPr="00BA3080">
              <w:t>)</w:t>
            </w:r>
            <w:r w:rsidR="00B7343A" w:rsidRPr="00BA3080">
              <w:t xml:space="preserve"> </w:t>
            </w:r>
          </w:p>
          <w:p w14:paraId="46CF510C" w14:textId="77777777" w:rsidR="00A9276D" w:rsidRPr="000D0260" w:rsidRDefault="00A9276D" w:rsidP="006E2CF2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6E343C61" w14:textId="77777777" w:rsidTr="00A9276D">
        <w:trPr>
          <w:gridAfter w:val="1"/>
          <w:wAfter w:w="636" w:type="dxa"/>
        </w:trPr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14:paraId="358C9B72" w14:textId="77777777" w:rsidR="00CF3D26" w:rsidRPr="00346BC7" w:rsidRDefault="00CF3D26" w:rsidP="00234A31">
            <w:pPr>
              <w:jc w:val="center"/>
              <w:rPr>
                <w:sz w:val="16"/>
                <w:szCs w:val="16"/>
              </w:rPr>
            </w:pPr>
            <w:r w:rsidRPr="00346BC7">
              <w:rPr>
                <w:sz w:val="16"/>
                <w:szCs w:val="16"/>
              </w:rPr>
              <w:t>(Ф.И.О.</w:t>
            </w:r>
            <w:r w:rsidR="00AD3D68" w:rsidRPr="00346BC7">
              <w:rPr>
                <w:sz w:val="16"/>
                <w:szCs w:val="16"/>
              </w:rPr>
              <w:t xml:space="preserve"> полностью</w:t>
            </w:r>
            <w:r w:rsidRPr="00346BC7">
              <w:rPr>
                <w:sz w:val="16"/>
                <w:szCs w:val="16"/>
              </w:rPr>
              <w:t>)</w:t>
            </w:r>
          </w:p>
        </w:tc>
      </w:tr>
      <w:tr w:rsidR="00CF3D26" w:rsidRPr="00234A31" w14:paraId="616E13B7" w14:textId="77777777" w:rsidTr="00A9276D"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64FD3884" w14:textId="77777777" w:rsidR="00CF3D26" w:rsidRPr="007C3BFA" w:rsidRDefault="00CF3D26" w:rsidP="000D4E23">
            <w:pPr>
              <w:jc w:val="center"/>
              <w:rPr>
                <w:b/>
                <w:spacing w:val="20"/>
              </w:rPr>
            </w:pPr>
          </w:p>
        </w:tc>
      </w:tr>
      <w:tr w:rsidR="00CF3D26" w:rsidRPr="00234A31" w14:paraId="6738AA6E" w14:textId="77777777" w:rsidTr="00A9276D"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14:paraId="56F745AC" w14:textId="77777777" w:rsidR="00CF3D26" w:rsidRPr="00346BC7" w:rsidRDefault="00AD3D68" w:rsidP="00234A31">
            <w:pPr>
              <w:jc w:val="center"/>
              <w:rPr>
                <w:sz w:val="16"/>
                <w:szCs w:val="16"/>
              </w:rPr>
            </w:pPr>
            <w:r w:rsidRPr="00346BC7">
              <w:rPr>
                <w:sz w:val="16"/>
                <w:szCs w:val="16"/>
              </w:rPr>
              <w:t>а</w:t>
            </w:r>
            <w:r w:rsidR="00CF3D26" w:rsidRPr="00346BC7">
              <w:rPr>
                <w:sz w:val="16"/>
                <w:szCs w:val="16"/>
              </w:rPr>
              <w:t>дрес регистрации</w:t>
            </w:r>
            <w:r w:rsidR="000D4E23" w:rsidRPr="00346BC7">
              <w:rPr>
                <w:sz w:val="16"/>
                <w:szCs w:val="16"/>
              </w:rPr>
              <w:t xml:space="preserve"> (полностью)</w:t>
            </w:r>
          </w:p>
        </w:tc>
      </w:tr>
      <w:tr w:rsidR="00CF3D26" w:rsidRPr="00234A31" w14:paraId="06E1001B" w14:textId="77777777" w:rsidTr="00A9276D"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03EF1ABA" w14:textId="77777777" w:rsidR="00CF3D26" w:rsidRPr="007C3BFA" w:rsidRDefault="00CF3D26" w:rsidP="005F5122">
            <w:pPr>
              <w:jc w:val="center"/>
            </w:pPr>
          </w:p>
        </w:tc>
      </w:tr>
      <w:tr w:rsidR="00CF3D26" w:rsidRPr="00234A31" w14:paraId="6F081282" w14:textId="77777777" w:rsidTr="00A9276D"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14:paraId="00CDB792" w14:textId="77777777" w:rsidR="00CF3D26" w:rsidRPr="00541308" w:rsidRDefault="00AD3D68" w:rsidP="00234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</w:t>
            </w:r>
            <w:r w:rsidR="00CF3D26" w:rsidRPr="00541308">
              <w:rPr>
                <w:sz w:val="20"/>
                <w:szCs w:val="20"/>
              </w:rPr>
              <w:t>удостоверяющий личность</w:t>
            </w:r>
          </w:p>
        </w:tc>
      </w:tr>
    </w:tbl>
    <w:p w14:paraId="23BB0775" w14:textId="77777777" w:rsidR="00CF3D26" w:rsidRPr="007C3BFA" w:rsidRDefault="00CF3D26" w:rsidP="002B653F">
      <w:pPr>
        <w:rPr>
          <w:sz w:val="16"/>
          <w:szCs w:val="16"/>
        </w:rPr>
      </w:pPr>
    </w:p>
    <w:p w14:paraId="5919C6AE" w14:textId="77777777"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4B2B72">
        <w:rPr>
          <w:sz w:val="22"/>
          <w:szCs w:val="22"/>
        </w:rPr>
        <w:t>статьи 31 Гражданского</w:t>
      </w:r>
      <w:r>
        <w:rPr>
          <w:sz w:val="22"/>
          <w:szCs w:val="22"/>
        </w:rPr>
        <w:t xml:space="preserve"> кодекса Российской Федерации и действуя от себя и от имени несовершеннолетнего(ей)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9854"/>
        <w:gridCol w:w="636"/>
      </w:tblGrid>
      <w:tr w:rsidR="000A17B8" w:rsidRPr="00234A31" w14:paraId="76246F62" w14:textId="77777777" w:rsidTr="00A9276D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CE7DD5F" w14:textId="77777777" w:rsidR="000A17B8" w:rsidRPr="007C3BFA" w:rsidRDefault="000A17B8" w:rsidP="00F57820">
            <w:pPr>
              <w:jc w:val="center"/>
              <w:rPr>
                <w:b/>
                <w:spacing w:val="20"/>
              </w:rPr>
            </w:pPr>
          </w:p>
        </w:tc>
      </w:tr>
      <w:tr w:rsidR="000A17B8" w:rsidRPr="00234A31" w14:paraId="07CB6125" w14:textId="77777777" w:rsidTr="00A9276D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14:paraId="6ED1F5B0" w14:textId="77777777" w:rsidR="000A17B8" w:rsidRPr="00346BC7" w:rsidRDefault="000A17B8" w:rsidP="00F57820">
            <w:pPr>
              <w:jc w:val="center"/>
              <w:rPr>
                <w:sz w:val="16"/>
                <w:szCs w:val="16"/>
              </w:rPr>
            </w:pPr>
            <w:r w:rsidRPr="00346BC7">
              <w:rPr>
                <w:sz w:val="16"/>
                <w:szCs w:val="16"/>
              </w:rPr>
              <w:t>(Ф.И.О.</w:t>
            </w:r>
            <w:r w:rsidR="00AD3D68" w:rsidRPr="00346BC7">
              <w:rPr>
                <w:sz w:val="16"/>
                <w:szCs w:val="16"/>
              </w:rPr>
              <w:t xml:space="preserve"> полностью</w:t>
            </w:r>
            <w:r w:rsidRPr="00346BC7">
              <w:rPr>
                <w:sz w:val="16"/>
                <w:szCs w:val="16"/>
              </w:rPr>
              <w:t>, дата рождения)</w:t>
            </w:r>
          </w:p>
        </w:tc>
      </w:tr>
      <w:tr w:rsidR="000A17B8" w:rsidRPr="00234A31" w14:paraId="491A4603" w14:textId="77777777" w:rsidTr="00A9276D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205A73D4" w14:textId="77777777" w:rsidR="000A17B8" w:rsidRPr="007C3BFA" w:rsidRDefault="000A17B8" w:rsidP="00F57820">
            <w:pPr>
              <w:jc w:val="center"/>
            </w:pPr>
          </w:p>
        </w:tc>
      </w:tr>
      <w:tr w:rsidR="000A17B8" w:rsidRPr="00234A31" w14:paraId="6B40694A" w14:textId="77777777" w:rsidTr="00A9276D">
        <w:trPr>
          <w:gridAfter w:val="1"/>
          <w:wAfter w:w="636" w:type="dxa"/>
        </w:trPr>
        <w:tc>
          <w:tcPr>
            <w:tcW w:w="9854" w:type="dxa"/>
            <w:tcBorders>
              <w:top w:val="single" w:sz="4" w:space="0" w:color="auto"/>
            </w:tcBorders>
          </w:tcPr>
          <w:p w14:paraId="0FFCAB32" w14:textId="77777777" w:rsidR="000A17B8" w:rsidRPr="00346BC7" w:rsidRDefault="001B523B" w:rsidP="00F57820">
            <w:pPr>
              <w:jc w:val="center"/>
              <w:rPr>
                <w:sz w:val="16"/>
                <w:szCs w:val="16"/>
              </w:rPr>
            </w:pPr>
            <w:r w:rsidRPr="00346BC7">
              <w:rPr>
                <w:sz w:val="16"/>
                <w:szCs w:val="16"/>
              </w:rPr>
              <w:t xml:space="preserve">документ, </w:t>
            </w:r>
            <w:r w:rsidR="000A17B8" w:rsidRPr="00346BC7">
              <w:rPr>
                <w:sz w:val="16"/>
                <w:szCs w:val="16"/>
              </w:rPr>
              <w:t>удостоверяющий личность</w:t>
            </w:r>
          </w:p>
        </w:tc>
      </w:tr>
    </w:tbl>
    <w:p w14:paraId="21142AB4" w14:textId="07576857" w:rsidR="00B7343A" w:rsidRPr="00BA3080" w:rsidRDefault="00B7343A" w:rsidP="00212AA0">
      <w:pPr>
        <w:jc w:val="both"/>
      </w:pPr>
      <w:r w:rsidRPr="00E3643F">
        <w:t xml:space="preserve">даю согласие </w:t>
      </w:r>
      <w:r w:rsidR="00CF3D26" w:rsidRPr="00E3643F">
        <w:t xml:space="preserve">оператору персональных данных </w:t>
      </w:r>
      <w:r w:rsidR="0064051D" w:rsidRPr="00E3643F">
        <w:t xml:space="preserve">Муниципальному бюджетному учреждению дополнительного </w:t>
      </w:r>
      <w:proofErr w:type="gramStart"/>
      <w:r w:rsidR="0064051D" w:rsidRPr="00E3643F">
        <w:t xml:space="preserve">образования </w:t>
      </w:r>
      <w:r w:rsidR="00123AD8">
        <w:t xml:space="preserve"> </w:t>
      </w:r>
      <w:r w:rsidR="00573228">
        <w:t>спортивн</w:t>
      </w:r>
      <w:r w:rsidR="009771DA">
        <w:t>ой</w:t>
      </w:r>
      <w:proofErr w:type="gramEnd"/>
      <w:r w:rsidR="00573228">
        <w:t xml:space="preserve"> школ</w:t>
      </w:r>
      <w:r w:rsidR="009771DA">
        <w:t>е</w:t>
      </w:r>
      <w:r w:rsidR="00573228">
        <w:t xml:space="preserve"> № 4</w:t>
      </w:r>
      <w:r w:rsidR="0064051D" w:rsidRPr="00E3643F">
        <w:t xml:space="preserve"> г</w:t>
      </w:r>
      <w:r w:rsidR="009771DA">
        <w:t>орода</w:t>
      </w:r>
      <w:r w:rsidR="0064051D" w:rsidRPr="00E3643F">
        <w:t xml:space="preserve"> Сочи, в лице директора </w:t>
      </w:r>
      <w:proofErr w:type="spellStart"/>
      <w:r w:rsidR="00573228">
        <w:t>Беренды</w:t>
      </w:r>
      <w:proofErr w:type="spellEnd"/>
      <w:r w:rsidR="00573228">
        <w:t xml:space="preserve"> Ольги Григорьевны</w:t>
      </w:r>
      <w:r w:rsidR="0064051D" w:rsidRPr="00E3643F">
        <w:t xml:space="preserve">, действующей на основании </w:t>
      </w:r>
      <w:r w:rsidR="00DD195C">
        <w:t>Устава</w:t>
      </w:r>
      <w:r w:rsidR="0064051D" w:rsidRPr="00BB7D02">
        <w:t xml:space="preserve"> </w:t>
      </w:r>
      <w:r w:rsidR="00CF3D26" w:rsidRPr="00BB7D02">
        <w:t>(д</w:t>
      </w:r>
      <w:r w:rsidRPr="00BB7D02">
        <w:t>алее Оператор</w:t>
      </w:r>
      <w:r w:rsidR="00CF3D26" w:rsidRPr="00BB7D02">
        <w:t>)</w:t>
      </w:r>
      <w:r w:rsidRPr="00BB7D02">
        <w:t>, на обработку персональных данных (список приведен в п.3 настоящего Согласия</w:t>
      </w:r>
      <w:r w:rsidRPr="00BA3080">
        <w:t xml:space="preserve">) на следующих условиях: </w:t>
      </w:r>
    </w:p>
    <w:p w14:paraId="1DB707BF" w14:textId="77777777" w:rsidR="0064298E" w:rsidRDefault="000A17B8" w:rsidP="00212AA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14:paraId="11B0E163" w14:textId="77777777" w:rsidR="0064298E" w:rsidRPr="00BA3080" w:rsidRDefault="000D4E23" w:rsidP="001B523B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</w:t>
      </w:r>
      <w:r w:rsidR="00217B02">
        <w:t>.3</w:t>
      </w:r>
      <w:r w:rsidR="0064298E" w:rsidRPr="00BA3080">
        <w:t>;</w:t>
      </w:r>
      <w:r w:rsidR="00217B02">
        <w:t>3;</w:t>
      </w:r>
      <w:r w:rsidR="0064298E" w:rsidRPr="00BA3080">
        <w:t>4;6 статьи 10 Федерального закона от 27.07.2006г. №152-ФЗ</w:t>
      </w:r>
      <w:r w:rsidR="00DD195C">
        <w:t>.</w:t>
      </w:r>
    </w:p>
    <w:p w14:paraId="49C352E1" w14:textId="77777777" w:rsidR="00B7343A" w:rsidRPr="00BA3080" w:rsidRDefault="00B7343A" w:rsidP="001B523B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14:paraId="654F5941" w14:textId="77777777" w:rsidR="00B7343A" w:rsidRPr="00BA3080" w:rsidRDefault="00B7343A" w:rsidP="001B523B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>Перечень персональных данных</w:t>
      </w:r>
      <w:r w:rsidR="00A73B73">
        <w:t>,</w:t>
      </w:r>
      <w:r w:rsidRPr="00BA3080">
        <w:t xml:space="preserve"> передаваемых Оператору на обработку: </w:t>
      </w:r>
    </w:p>
    <w:p w14:paraId="301FF273" w14:textId="77777777" w:rsidR="00B7343A" w:rsidRPr="00BA3080" w:rsidRDefault="00B7343A" w:rsidP="00A9276D">
      <w:pPr>
        <w:numPr>
          <w:ilvl w:val="1"/>
          <w:numId w:val="1"/>
        </w:numPr>
        <w:tabs>
          <w:tab w:val="clear" w:pos="1560"/>
        </w:tabs>
        <w:ind w:left="709" w:hanging="426"/>
        <w:jc w:val="both"/>
      </w:pPr>
      <w:r w:rsidRPr="00BA3080">
        <w:t>фам</w:t>
      </w:r>
      <w:r w:rsidR="00F15685" w:rsidRPr="00BA3080">
        <w:t>илия, имя, отчество;</w:t>
      </w:r>
    </w:p>
    <w:p w14:paraId="54A4E577" w14:textId="77777777" w:rsidR="00B7343A" w:rsidRPr="00BA3080" w:rsidRDefault="00F15685" w:rsidP="00A9276D">
      <w:pPr>
        <w:numPr>
          <w:ilvl w:val="1"/>
          <w:numId w:val="1"/>
        </w:numPr>
        <w:tabs>
          <w:tab w:val="clear" w:pos="1560"/>
        </w:tabs>
        <w:ind w:left="709" w:hanging="426"/>
        <w:jc w:val="both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14:paraId="5503EF34" w14:textId="77777777" w:rsidR="00B7343A" w:rsidRPr="00BA3080" w:rsidRDefault="00833CD3" w:rsidP="00A9276D">
      <w:pPr>
        <w:numPr>
          <w:ilvl w:val="1"/>
          <w:numId w:val="1"/>
        </w:numPr>
        <w:tabs>
          <w:tab w:val="clear" w:pos="1560"/>
        </w:tabs>
        <w:ind w:left="709" w:hanging="426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 xml:space="preserve">ное учреждение, </w:t>
      </w:r>
      <w:r w:rsidR="00FB6E2F">
        <w:t>класс</w:t>
      </w:r>
      <w:r w:rsidR="001B523B">
        <w:t xml:space="preserve"> </w:t>
      </w:r>
      <w:r w:rsidR="00FB6E2F">
        <w:t>(группа</w:t>
      </w:r>
      <w:r w:rsidRPr="00BA3080">
        <w:t>)</w:t>
      </w:r>
      <w:r w:rsidR="00F15685" w:rsidRPr="00BA3080">
        <w:t>;</w:t>
      </w:r>
    </w:p>
    <w:p w14:paraId="12FC8A17" w14:textId="77777777" w:rsidR="00B7343A" w:rsidRPr="00BA3080" w:rsidRDefault="00833CD3" w:rsidP="00A9276D">
      <w:pPr>
        <w:numPr>
          <w:ilvl w:val="1"/>
          <w:numId w:val="1"/>
        </w:numPr>
        <w:tabs>
          <w:tab w:val="clear" w:pos="1560"/>
        </w:tabs>
        <w:ind w:left="709" w:hanging="426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14:paraId="7D4A52EB" w14:textId="77777777" w:rsidR="00B7343A" w:rsidRDefault="00F15685" w:rsidP="00A9276D">
      <w:pPr>
        <w:numPr>
          <w:ilvl w:val="1"/>
          <w:numId w:val="1"/>
        </w:numPr>
        <w:tabs>
          <w:tab w:val="clear" w:pos="1560"/>
        </w:tabs>
        <w:ind w:left="709" w:hanging="426"/>
        <w:jc w:val="both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14:paraId="275BF4EA" w14:textId="77777777" w:rsidR="00CF7EA0" w:rsidRDefault="000A17B8" w:rsidP="00A9276D">
      <w:pPr>
        <w:numPr>
          <w:ilvl w:val="1"/>
          <w:numId w:val="1"/>
        </w:numPr>
        <w:tabs>
          <w:tab w:val="clear" w:pos="1560"/>
        </w:tabs>
        <w:ind w:left="709" w:hanging="426"/>
        <w:jc w:val="both"/>
      </w:pPr>
      <w:r>
        <w:t>данные страхового медицинского полиса обязательного медицинского страхования;</w:t>
      </w:r>
    </w:p>
    <w:p w14:paraId="0DCF6C15" w14:textId="77777777" w:rsidR="00F273AB" w:rsidRDefault="00F15685" w:rsidP="00A9276D">
      <w:pPr>
        <w:numPr>
          <w:ilvl w:val="1"/>
          <w:numId w:val="1"/>
        </w:numPr>
        <w:tabs>
          <w:tab w:val="clear" w:pos="1560"/>
        </w:tabs>
        <w:ind w:left="709" w:hanging="426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14:paraId="69722882" w14:textId="77777777" w:rsidR="00346BC7" w:rsidRDefault="000A17B8" w:rsidP="00A9276D">
      <w:pPr>
        <w:numPr>
          <w:ilvl w:val="1"/>
          <w:numId w:val="1"/>
        </w:numPr>
        <w:tabs>
          <w:tab w:val="clear" w:pos="1560"/>
        </w:tabs>
        <w:ind w:left="709" w:right="-113" w:hanging="284"/>
        <w:jc w:val="both"/>
      </w:pPr>
      <w:r>
        <w:t xml:space="preserve">данные </w:t>
      </w:r>
      <w:r w:rsidR="00FB6E2F">
        <w:t>о состоянии здоровья</w:t>
      </w:r>
      <w:r>
        <w:t xml:space="preserve"> несовершеннолетнего</w:t>
      </w:r>
      <w:r w:rsidR="00FB6E2F">
        <w:t xml:space="preserve"> (при необходи</w:t>
      </w:r>
      <w:r w:rsidR="003E7543">
        <w:t xml:space="preserve">мости </w:t>
      </w:r>
      <w:r w:rsidR="00FB6E2F">
        <w:t>разрешения врача на участие в объединении</w:t>
      </w:r>
      <w:r w:rsidR="003E7543">
        <w:t xml:space="preserve"> </w:t>
      </w:r>
      <w:r w:rsidR="00715809">
        <w:t>(секции)</w:t>
      </w:r>
      <w:r w:rsidR="00C47458" w:rsidRPr="00BA3080">
        <w:t>;</w:t>
      </w:r>
    </w:p>
    <w:p w14:paraId="5B88FCFC" w14:textId="77777777" w:rsidR="00B7343A" w:rsidRDefault="00B7343A" w:rsidP="00A9276D">
      <w:pPr>
        <w:numPr>
          <w:ilvl w:val="1"/>
          <w:numId w:val="1"/>
        </w:numPr>
        <w:tabs>
          <w:tab w:val="clear" w:pos="1560"/>
        </w:tabs>
        <w:ind w:left="709" w:right="-113" w:hanging="284"/>
        <w:jc w:val="both"/>
      </w:pPr>
      <w:r w:rsidRPr="00BA3080">
        <w:t>иные сведения, от</w:t>
      </w:r>
      <w:r w:rsidR="00DD195C">
        <w:t>носящиеся к персональным данным з</w:t>
      </w:r>
      <w:r w:rsidR="000A17B8">
        <w:t>аконного представителя или несовершеннолетнего (по отдельному запросу Оператора)</w:t>
      </w:r>
      <w:r w:rsidR="00DD195C">
        <w:t>;</w:t>
      </w:r>
    </w:p>
    <w:p w14:paraId="315E2FC2" w14:textId="77777777" w:rsidR="007C3BFA" w:rsidRDefault="000D4E23" w:rsidP="00A9276D">
      <w:pPr>
        <w:numPr>
          <w:ilvl w:val="1"/>
          <w:numId w:val="1"/>
        </w:numPr>
        <w:tabs>
          <w:tab w:val="clear" w:pos="1560"/>
          <w:tab w:val="left" w:pos="1418"/>
        </w:tabs>
        <w:ind w:left="709" w:right="-113" w:hanging="284"/>
        <w:jc w:val="both"/>
      </w:pPr>
      <w:r>
        <w:t>изображение.</w:t>
      </w:r>
    </w:p>
    <w:p w14:paraId="055AE1A6" w14:textId="77777777" w:rsidR="007C3BFA" w:rsidRPr="00BA3080" w:rsidRDefault="007C3BFA" w:rsidP="00A9276D">
      <w:pPr>
        <w:tabs>
          <w:tab w:val="left" w:pos="1418"/>
        </w:tabs>
        <w:ind w:left="709" w:right="-113"/>
        <w:jc w:val="both"/>
      </w:pPr>
    </w:p>
    <w:p w14:paraId="0A8F4B50" w14:textId="77777777" w:rsidR="00B7343A" w:rsidRPr="00BA3080" w:rsidRDefault="000A17B8" w:rsidP="00B64D5B">
      <w:pPr>
        <w:numPr>
          <w:ilvl w:val="0"/>
          <w:numId w:val="1"/>
        </w:numPr>
        <w:tabs>
          <w:tab w:val="clear" w:pos="1200"/>
          <w:tab w:val="left" w:pos="567"/>
        </w:tabs>
        <w:ind w:left="284" w:right="-113" w:hanging="284"/>
        <w:jc w:val="both"/>
      </w:pPr>
      <w:r>
        <w:lastRenderedPageBreak/>
        <w:t>Законный представитель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>, поддержания функционирования официальных интернет-ресурсов учреждения</w:t>
      </w:r>
      <w:r w:rsidR="00B7343A" w:rsidRPr="00BA3080">
        <w:t xml:space="preserve">: </w:t>
      </w:r>
    </w:p>
    <w:p w14:paraId="364903C5" w14:textId="77777777" w:rsidR="00B7343A" w:rsidRPr="00BA3080" w:rsidRDefault="00F15685" w:rsidP="00A9276D">
      <w:pPr>
        <w:numPr>
          <w:ilvl w:val="1"/>
          <w:numId w:val="1"/>
        </w:numPr>
        <w:tabs>
          <w:tab w:val="clear" w:pos="1560"/>
          <w:tab w:val="num" w:pos="709"/>
        </w:tabs>
        <w:ind w:left="567" w:right="-113" w:hanging="284"/>
        <w:jc w:val="both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14:paraId="2A226FE3" w14:textId="77777777" w:rsidR="00B7343A" w:rsidRPr="00BA3080" w:rsidRDefault="00F15685" w:rsidP="00A9276D">
      <w:pPr>
        <w:numPr>
          <w:ilvl w:val="1"/>
          <w:numId w:val="1"/>
        </w:numPr>
        <w:tabs>
          <w:tab w:val="clear" w:pos="1560"/>
          <w:tab w:val="num" w:pos="709"/>
        </w:tabs>
        <w:ind w:left="567" w:right="-113" w:hanging="284"/>
        <w:jc w:val="both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14:paraId="062B30B5" w14:textId="77777777" w:rsidR="00B7343A" w:rsidRPr="00BA3080" w:rsidRDefault="00F15685" w:rsidP="00A9276D">
      <w:pPr>
        <w:numPr>
          <w:ilvl w:val="1"/>
          <w:numId w:val="1"/>
        </w:numPr>
        <w:tabs>
          <w:tab w:val="clear" w:pos="1560"/>
          <w:tab w:val="num" w:pos="709"/>
        </w:tabs>
        <w:ind w:left="567" w:right="-113" w:hanging="284"/>
        <w:jc w:val="both"/>
      </w:pPr>
      <w:r w:rsidRPr="00BA3080">
        <w:t>пол;</w:t>
      </w:r>
    </w:p>
    <w:p w14:paraId="41F8500B" w14:textId="77777777" w:rsidR="00B1274C" w:rsidRPr="00BA3080" w:rsidRDefault="000A17B8" w:rsidP="00A9276D">
      <w:pPr>
        <w:numPr>
          <w:ilvl w:val="1"/>
          <w:numId w:val="1"/>
        </w:numPr>
        <w:tabs>
          <w:tab w:val="clear" w:pos="1560"/>
          <w:tab w:val="num" w:pos="709"/>
        </w:tabs>
        <w:ind w:left="567" w:right="-113" w:hanging="284"/>
        <w:jc w:val="both"/>
      </w:pPr>
      <w:r>
        <w:t xml:space="preserve">сведения об участии в </w:t>
      </w:r>
      <w:r w:rsidR="0064298E">
        <w:t>школьных (и иного уровня) викторинах, олимпиадах, конкурсах (в том числе результаты участия)</w:t>
      </w:r>
      <w:r w:rsidR="00B1274C" w:rsidRPr="00BA3080">
        <w:t>;</w:t>
      </w:r>
    </w:p>
    <w:p w14:paraId="6E2389FD" w14:textId="77777777" w:rsidR="00B7343A" w:rsidRPr="00BA3080" w:rsidRDefault="0064298E" w:rsidP="00A9276D">
      <w:pPr>
        <w:numPr>
          <w:ilvl w:val="1"/>
          <w:numId w:val="1"/>
        </w:numPr>
        <w:tabs>
          <w:tab w:val="clear" w:pos="1560"/>
          <w:tab w:val="num" w:pos="709"/>
        </w:tabs>
        <w:ind w:left="567" w:right="-113" w:hanging="284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14:paraId="6471A080" w14:textId="77777777" w:rsidR="00B1274C" w:rsidRPr="00BA3080" w:rsidRDefault="00B1274C" w:rsidP="00A9276D">
      <w:pPr>
        <w:numPr>
          <w:ilvl w:val="1"/>
          <w:numId w:val="1"/>
        </w:numPr>
        <w:tabs>
          <w:tab w:val="clear" w:pos="1560"/>
          <w:tab w:val="num" w:pos="709"/>
        </w:tabs>
        <w:ind w:left="567" w:right="-113" w:hanging="284"/>
        <w:jc w:val="both"/>
      </w:pPr>
      <w:r w:rsidRPr="00BA3080">
        <w:t>контактная информация.</w:t>
      </w:r>
    </w:p>
    <w:p w14:paraId="7627366C" w14:textId="77777777" w:rsidR="00641F2C" w:rsidRDefault="0064298E" w:rsidP="00B64D5B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284" w:right="-113" w:hanging="284"/>
        <w:jc w:val="both"/>
      </w:pPr>
      <w:r>
        <w:t>Законный представитель от имени несовершеннолетнего(ей)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</w:t>
      </w:r>
      <w:r w:rsidR="00FB6E2F">
        <w:t xml:space="preserve">дополнительной </w:t>
      </w:r>
      <w:r>
        <w:t>обра</w:t>
      </w:r>
      <w:r w:rsidR="00FB6E2F">
        <w:t>зовательной деятельности (занятий</w:t>
      </w:r>
      <w:r>
        <w:t>).</w:t>
      </w:r>
      <w:r w:rsidR="00641F2C" w:rsidRPr="00641F2C">
        <w:t xml:space="preserve"> </w:t>
      </w:r>
    </w:p>
    <w:p w14:paraId="595FCAF6" w14:textId="77777777" w:rsidR="00346BC7" w:rsidRDefault="00641F2C" w:rsidP="00B64D5B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284" w:right="-113" w:hanging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</w:t>
      </w:r>
      <w:r w:rsidR="0064051D">
        <w:t>5</w:t>
      </w:r>
      <w:r w:rsidRPr="00BA3080">
        <w:t xml:space="preserve"> настоящего Согласия на стендах Оператора, а также публикацию на официальных Интернет-ресурсах Оператора;</w:t>
      </w:r>
    </w:p>
    <w:p w14:paraId="4AFA37C7" w14:textId="77777777" w:rsidR="00B7343A" w:rsidRPr="00BA3080" w:rsidRDefault="0064298E" w:rsidP="00B64D5B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284" w:right="-113" w:hanging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</w:t>
      </w:r>
      <w:r w:rsidR="00CA4991">
        <w:t>,</w:t>
      </w:r>
      <w:r w:rsidR="00B7343A" w:rsidRPr="00BA3080">
        <w:t xml:space="preserve"> в том числе содержащей: </w:t>
      </w:r>
    </w:p>
    <w:p w14:paraId="7C3AA328" w14:textId="77777777" w:rsidR="00B7343A" w:rsidRPr="00BA3080" w:rsidRDefault="00B7343A" w:rsidP="00A9276D">
      <w:pPr>
        <w:numPr>
          <w:ilvl w:val="0"/>
          <w:numId w:val="2"/>
        </w:numPr>
        <w:tabs>
          <w:tab w:val="clear" w:pos="840"/>
        </w:tabs>
        <w:ind w:left="567" w:right="-113" w:hanging="284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14:paraId="70923BE0" w14:textId="77777777" w:rsidR="00B7343A" w:rsidRPr="00BA3080" w:rsidRDefault="00B7343A" w:rsidP="00A9276D">
      <w:pPr>
        <w:numPr>
          <w:ilvl w:val="0"/>
          <w:numId w:val="2"/>
        </w:numPr>
        <w:tabs>
          <w:tab w:val="clear" w:pos="840"/>
        </w:tabs>
        <w:ind w:left="567" w:right="-113" w:hanging="284"/>
        <w:jc w:val="both"/>
      </w:pPr>
      <w:r w:rsidRPr="00BA3080">
        <w:t xml:space="preserve"> способы обработки персональных данных, применяемые оператором; </w:t>
      </w:r>
    </w:p>
    <w:p w14:paraId="350FF471" w14:textId="77777777" w:rsidR="00B7343A" w:rsidRPr="00BA3080" w:rsidRDefault="00B7343A" w:rsidP="00A9276D">
      <w:pPr>
        <w:numPr>
          <w:ilvl w:val="0"/>
          <w:numId w:val="2"/>
        </w:numPr>
        <w:tabs>
          <w:tab w:val="clear" w:pos="840"/>
        </w:tabs>
        <w:ind w:left="567" w:right="-113" w:hanging="284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14:paraId="40215477" w14:textId="77777777" w:rsidR="00B7343A" w:rsidRPr="00BA3080" w:rsidRDefault="00B7343A" w:rsidP="00A9276D">
      <w:pPr>
        <w:numPr>
          <w:ilvl w:val="0"/>
          <w:numId w:val="2"/>
        </w:numPr>
        <w:tabs>
          <w:tab w:val="clear" w:pos="840"/>
        </w:tabs>
        <w:ind w:left="567" w:right="-113" w:hanging="284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14:paraId="59B222A9" w14:textId="77777777" w:rsidR="00B7343A" w:rsidRPr="00BA3080" w:rsidRDefault="00B7343A" w:rsidP="00A9276D">
      <w:pPr>
        <w:numPr>
          <w:ilvl w:val="0"/>
          <w:numId w:val="2"/>
        </w:numPr>
        <w:tabs>
          <w:tab w:val="clear" w:pos="840"/>
        </w:tabs>
        <w:ind w:left="567" w:right="-113" w:hanging="284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14:paraId="21E88789" w14:textId="77777777" w:rsidR="00B7343A" w:rsidRPr="00BA3080" w:rsidRDefault="00B7343A" w:rsidP="00A9276D">
      <w:pPr>
        <w:numPr>
          <w:ilvl w:val="0"/>
          <w:numId w:val="2"/>
        </w:numPr>
        <w:tabs>
          <w:tab w:val="clear" w:pos="840"/>
        </w:tabs>
        <w:ind w:left="567" w:right="-113" w:hanging="284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14:paraId="70A459F3" w14:textId="77777777" w:rsidR="00B7343A" w:rsidRDefault="00B7343A" w:rsidP="00B64D5B">
      <w:pPr>
        <w:numPr>
          <w:ilvl w:val="0"/>
          <w:numId w:val="1"/>
        </w:numPr>
        <w:tabs>
          <w:tab w:val="clear" w:pos="1200"/>
          <w:tab w:val="num" w:pos="567"/>
        </w:tabs>
        <w:ind w:left="284" w:right="-113" w:hanging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8046"/>
        <w:gridCol w:w="1985"/>
        <w:gridCol w:w="596"/>
      </w:tblGrid>
      <w:tr w:rsidR="000D4E23" w:rsidRPr="00BA3080" w14:paraId="3B9B8D04" w14:textId="77777777" w:rsidTr="00C95F07">
        <w:trPr>
          <w:trHeight w:val="461"/>
        </w:trPr>
        <w:tc>
          <w:tcPr>
            <w:tcW w:w="10627" w:type="dxa"/>
            <w:gridSpan w:val="3"/>
          </w:tcPr>
          <w:p w14:paraId="6C1BAE8B" w14:textId="77777777" w:rsidR="007C3BFA" w:rsidRDefault="007C3BFA" w:rsidP="00B64D5B">
            <w:pPr>
              <w:shd w:val="clear" w:color="auto" w:fill="FFFFFF"/>
              <w:tabs>
                <w:tab w:val="left" w:leader="underscore" w:pos="3402"/>
              </w:tabs>
              <w:ind w:left="284" w:right="-113" w:hanging="284"/>
              <w:rPr>
                <w:b/>
                <w:bCs/>
                <w:spacing w:val="-3"/>
              </w:rPr>
            </w:pPr>
          </w:p>
          <w:p w14:paraId="7D0400A8" w14:textId="030D7825" w:rsidR="000D4E23" w:rsidRPr="00BA3080" w:rsidRDefault="004815BC" w:rsidP="00B64D5B">
            <w:pPr>
              <w:shd w:val="clear" w:color="auto" w:fill="FFFFFF"/>
              <w:tabs>
                <w:tab w:val="left" w:leader="underscore" w:pos="3402"/>
              </w:tabs>
              <w:ind w:left="284" w:right="-113" w:hanging="284"/>
              <w:rPr>
                <w:spacing w:val="-1"/>
              </w:rPr>
            </w:pPr>
            <w:r>
              <w:rPr>
                <w:b/>
                <w:bCs/>
                <w:spacing w:val="-3"/>
              </w:rPr>
              <w:t>Законный представитель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  <w:r w:rsidR="001C11F4">
              <w:rPr>
                <w:b/>
                <w:bCs/>
                <w:spacing w:val="-3"/>
              </w:rPr>
              <w:t>______</w:t>
            </w:r>
            <w:r w:rsidR="007C3BFA">
              <w:rPr>
                <w:b/>
                <w:bCs/>
                <w:spacing w:val="-3"/>
              </w:rPr>
              <w:t>____</w:t>
            </w:r>
            <w:r w:rsidR="001C11F4">
              <w:rPr>
                <w:b/>
                <w:bCs/>
                <w:spacing w:val="-3"/>
              </w:rPr>
              <w:t>___________________________________________________</w:t>
            </w:r>
            <w:r w:rsidR="00A9276D">
              <w:rPr>
                <w:b/>
                <w:bCs/>
                <w:spacing w:val="-3"/>
              </w:rPr>
              <w:t>____</w:t>
            </w:r>
          </w:p>
          <w:p w14:paraId="1D9A181B" w14:textId="77777777" w:rsidR="000D4E23" w:rsidRPr="00346BC7" w:rsidRDefault="000D4E23" w:rsidP="00B64D5B">
            <w:pPr>
              <w:shd w:val="clear" w:color="auto" w:fill="FFFFFF"/>
              <w:tabs>
                <w:tab w:val="left" w:leader="underscore" w:pos="3402"/>
              </w:tabs>
              <w:ind w:left="284" w:right="-113" w:hanging="284"/>
              <w:jc w:val="center"/>
              <w:rPr>
                <w:i/>
                <w:spacing w:val="-1"/>
                <w:sz w:val="16"/>
                <w:szCs w:val="16"/>
              </w:rPr>
            </w:pPr>
            <w:r w:rsidRPr="00346BC7">
              <w:rPr>
                <w:i/>
                <w:spacing w:val="-1"/>
                <w:sz w:val="16"/>
                <w:szCs w:val="16"/>
              </w:rPr>
              <w:t>Фамилия имя отчество</w:t>
            </w:r>
          </w:p>
        </w:tc>
      </w:tr>
      <w:tr w:rsidR="000D4E23" w:rsidRPr="00BA3080" w14:paraId="42310E7C" w14:textId="77777777" w:rsidTr="00C95F07">
        <w:trPr>
          <w:trHeight w:val="274"/>
        </w:trPr>
        <w:tc>
          <w:tcPr>
            <w:tcW w:w="10627" w:type="dxa"/>
            <w:gridSpan w:val="3"/>
          </w:tcPr>
          <w:p w14:paraId="597D97B0" w14:textId="23A49346" w:rsidR="00212AA0" w:rsidRPr="00A9276D" w:rsidRDefault="000D4E23" w:rsidP="00D02A3F">
            <w:pPr>
              <w:shd w:val="clear" w:color="auto" w:fill="FFFFFF"/>
              <w:tabs>
                <w:tab w:val="left" w:leader="underscore" w:pos="10704"/>
              </w:tabs>
              <w:ind w:left="284" w:right="-113" w:hanging="284"/>
            </w:pPr>
            <w:r w:rsidRPr="00A9276D">
              <w:rPr>
                <w:spacing w:val="-3"/>
              </w:rPr>
              <w:t xml:space="preserve">Паспорт гражданина РФ </w:t>
            </w:r>
            <w:r w:rsidR="00D02A3F" w:rsidRPr="00A9276D">
              <w:rPr>
                <w:spacing w:val="-3"/>
              </w:rPr>
              <w:t>_______</w:t>
            </w:r>
            <w:r w:rsidR="007C3BFA" w:rsidRPr="00A9276D">
              <w:rPr>
                <w:spacing w:val="-3"/>
              </w:rPr>
              <w:t>__</w:t>
            </w:r>
            <w:r w:rsidR="00D02A3F" w:rsidRPr="00A9276D">
              <w:rPr>
                <w:spacing w:val="-3"/>
              </w:rPr>
              <w:t>_______________________________________________________</w:t>
            </w:r>
            <w:r w:rsidR="00A9276D">
              <w:rPr>
                <w:spacing w:val="-3"/>
              </w:rPr>
              <w:t>____</w:t>
            </w:r>
            <w:r w:rsidR="00D02A3F" w:rsidRPr="00A9276D">
              <w:rPr>
                <w:spacing w:val="-3"/>
              </w:rPr>
              <w:t xml:space="preserve">           </w:t>
            </w:r>
          </w:p>
        </w:tc>
      </w:tr>
      <w:tr w:rsidR="000D4E23" w:rsidRPr="00BA3080" w14:paraId="615E8B09" w14:textId="77777777" w:rsidTr="00C95F07">
        <w:trPr>
          <w:trHeight w:val="689"/>
        </w:trPr>
        <w:tc>
          <w:tcPr>
            <w:tcW w:w="10627" w:type="dxa"/>
            <w:gridSpan w:val="3"/>
          </w:tcPr>
          <w:p w14:paraId="6F0572D3" w14:textId="77777777" w:rsidR="001C11F4" w:rsidRPr="00346BC7" w:rsidRDefault="001C11F4" w:rsidP="00B64D5B">
            <w:pPr>
              <w:shd w:val="clear" w:color="auto" w:fill="FFFFFF"/>
              <w:tabs>
                <w:tab w:val="left" w:leader="underscore" w:pos="10704"/>
              </w:tabs>
              <w:ind w:left="284" w:right="-113" w:hanging="284"/>
              <w:jc w:val="center"/>
              <w:rPr>
                <w:i/>
                <w:sz w:val="16"/>
                <w:szCs w:val="16"/>
              </w:rPr>
            </w:pPr>
            <w:r w:rsidRPr="00346BC7">
              <w:rPr>
                <w:i/>
                <w:sz w:val="16"/>
                <w:szCs w:val="16"/>
              </w:rPr>
              <w:t>номер, серия, дата выдачи, кем выдан</w:t>
            </w:r>
          </w:p>
          <w:p w14:paraId="3F13094E" w14:textId="7C638012" w:rsidR="000D4E23" w:rsidRDefault="000D4E23" w:rsidP="00B64D5B">
            <w:pPr>
              <w:shd w:val="clear" w:color="auto" w:fill="FFFFFF"/>
              <w:tabs>
                <w:tab w:val="left" w:leader="underscore" w:pos="10704"/>
              </w:tabs>
              <w:ind w:left="284" w:right="-113" w:hanging="284"/>
              <w:jc w:val="both"/>
            </w:pPr>
            <w:r w:rsidRPr="00BA3080">
              <w:t>Адрес</w:t>
            </w:r>
            <w:r>
              <w:t>:</w:t>
            </w:r>
            <w:r w:rsidR="001C11F4">
              <w:t xml:space="preserve"> ____________________________________________</w:t>
            </w:r>
            <w:r w:rsidR="00482941">
              <w:t>_</w:t>
            </w:r>
            <w:r w:rsidR="007C3BFA">
              <w:t>___</w:t>
            </w:r>
            <w:r w:rsidR="00482941">
              <w:t>_____________________________</w:t>
            </w:r>
            <w:r w:rsidR="00A9276D">
              <w:t>____</w:t>
            </w:r>
          </w:p>
          <w:p w14:paraId="5858CA87" w14:textId="77777777" w:rsidR="001C11F4" w:rsidRPr="00346BC7" w:rsidRDefault="001C11F4" w:rsidP="00B64D5B">
            <w:pPr>
              <w:shd w:val="clear" w:color="auto" w:fill="FFFFFF"/>
              <w:tabs>
                <w:tab w:val="left" w:leader="underscore" w:pos="10704"/>
              </w:tabs>
              <w:ind w:left="284" w:right="-113" w:hanging="284"/>
              <w:jc w:val="center"/>
              <w:rPr>
                <w:i/>
                <w:sz w:val="16"/>
                <w:szCs w:val="16"/>
              </w:rPr>
            </w:pPr>
            <w:r w:rsidRPr="00346BC7">
              <w:rPr>
                <w:i/>
                <w:sz w:val="16"/>
                <w:szCs w:val="16"/>
              </w:rPr>
              <w:t>город, улица, дом, квартира</w:t>
            </w:r>
          </w:p>
        </w:tc>
      </w:tr>
      <w:tr w:rsidR="000D4E23" w:rsidRPr="00BA3080" w14:paraId="155C6490" w14:textId="77777777" w:rsidTr="00C95F07">
        <w:trPr>
          <w:trHeight w:val="425"/>
        </w:trPr>
        <w:tc>
          <w:tcPr>
            <w:tcW w:w="10627" w:type="dxa"/>
            <w:gridSpan w:val="3"/>
          </w:tcPr>
          <w:p w14:paraId="0308CAFD" w14:textId="77777777" w:rsidR="007C3BFA" w:rsidRDefault="007C3BFA" w:rsidP="00D02A3F">
            <w:pPr>
              <w:shd w:val="clear" w:color="auto" w:fill="FFFFFF"/>
              <w:ind w:left="284" w:right="-113" w:hanging="284"/>
            </w:pPr>
          </w:p>
          <w:p w14:paraId="036002E9" w14:textId="5896E9A9" w:rsidR="000D4E23" w:rsidRPr="00BA3080" w:rsidRDefault="00D02A3F" w:rsidP="00D02A3F">
            <w:pPr>
              <w:shd w:val="clear" w:color="auto" w:fill="FFFFFF"/>
              <w:ind w:left="284" w:right="-113" w:hanging="284"/>
            </w:pPr>
            <w:r>
              <w:t xml:space="preserve"> </w:t>
            </w:r>
            <w:proofErr w:type="gramStart"/>
            <w:r w:rsidR="000D4E23">
              <w:t>Подпись:</w:t>
            </w:r>
            <w:r w:rsidR="00764112">
              <w:t>_</w:t>
            </w:r>
            <w:proofErr w:type="gramEnd"/>
            <w:r w:rsidR="00764112">
              <w:t>_________________</w:t>
            </w:r>
          </w:p>
        </w:tc>
      </w:tr>
      <w:tr w:rsidR="0020181D" w:rsidRPr="00765987" w14:paraId="31BBD1B9" w14:textId="77777777" w:rsidTr="00C95F07">
        <w:tblPrEx>
          <w:tblLook w:val="04A0" w:firstRow="1" w:lastRow="0" w:firstColumn="1" w:lastColumn="0" w:noHBand="0" w:noVBand="1"/>
        </w:tblPrEx>
        <w:trPr>
          <w:gridAfter w:val="1"/>
          <w:wAfter w:w="596" w:type="dxa"/>
          <w:trHeight w:val="680"/>
        </w:trPr>
        <w:tc>
          <w:tcPr>
            <w:tcW w:w="8046" w:type="dxa"/>
            <w:shd w:val="clear" w:color="auto" w:fill="auto"/>
            <w:vAlign w:val="center"/>
          </w:tcPr>
          <w:p w14:paraId="72F03049" w14:textId="77777777" w:rsidR="00C95F07" w:rsidRDefault="00C95F07" w:rsidP="00F57820">
            <w:pPr>
              <w:rPr>
                <w:sz w:val="22"/>
                <w:szCs w:val="18"/>
              </w:rPr>
            </w:pPr>
          </w:p>
          <w:p w14:paraId="148AB076" w14:textId="308ED78E" w:rsidR="0020181D" w:rsidRPr="00286E45" w:rsidRDefault="0020181D" w:rsidP="00F57820">
            <w:pPr>
              <w:rPr>
                <w:sz w:val="22"/>
                <w:szCs w:val="18"/>
              </w:rPr>
            </w:pPr>
            <w:r w:rsidRPr="00286E45">
              <w:rPr>
                <w:sz w:val="22"/>
                <w:szCs w:val="18"/>
              </w:rPr>
              <w:t xml:space="preserve">С Положением о защите персональных данных </w:t>
            </w:r>
            <w:proofErr w:type="gramStart"/>
            <w:r w:rsidRPr="00286E45">
              <w:rPr>
                <w:sz w:val="22"/>
                <w:szCs w:val="18"/>
              </w:rPr>
              <w:t>обучающихся  и</w:t>
            </w:r>
            <w:proofErr w:type="gramEnd"/>
            <w:r w:rsidRPr="00286E45">
              <w:rPr>
                <w:sz w:val="22"/>
                <w:szCs w:val="18"/>
              </w:rPr>
              <w:t xml:space="preserve"> их родителей (законных представителей) ознакомлен(а):</w:t>
            </w:r>
          </w:p>
        </w:tc>
        <w:tc>
          <w:tcPr>
            <w:tcW w:w="1985" w:type="dxa"/>
            <w:shd w:val="clear" w:color="auto" w:fill="auto"/>
          </w:tcPr>
          <w:p w14:paraId="27A06663" w14:textId="77777777" w:rsidR="0020181D" w:rsidRDefault="0020181D" w:rsidP="00C95F07">
            <w:pPr>
              <w:pBdr>
                <w:bottom w:val="single" w:sz="4" w:space="1" w:color="auto"/>
              </w:pBdr>
              <w:jc w:val="center"/>
              <w:rPr>
                <w:i/>
                <w:sz w:val="22"/>
                <w:szCs w:val="18"/>
              </w:rPr>
            </w:pPr>
          </w:p>
          <w:p w14:paraId="5ED4752B" w14:textId="77777777" w:rsidR="00C95F07" w:rsidRDefault="00C95F07" w:rsidP="00C95F07">
            <w:pPr>
              <w:pBdr>
                <w:bottom w:val="single" w:sz="4" w:space="1" w:color="auto"/>
              </w:pBdr>
              <w:jc w:val="center"/>
              <w:rPr>
                <w:i/>
                <w:sz w:val="22"/>
                <w:szCs w:val="18"/>
              </w:rPr>
            </w:pPr>
          </w:p>
          <w:p w14:paraId="691D34E8" w14:textId="77777777" w:rsidR="00C95F07" w:rsidRPr="00834D73" w:rsidRDefault="00C95F07" w:rsidP="00C95F07">
            <w:pPr>
              <w:pBdr>
                <w:bottom w:val="single" w:sz="4" w:space="1" w:color="auto"/>
              </w:pBdr>
              <w:jc w:val="center"/>
              <w:rPr>
                <w:i/>
                <w:sz w:val="22"/>
                <w:szCs w:val="18"/>
              </w:rPr>
            </w:pPr>
          </w:p>
          <w:p w14:paraId="4F84B90C" w14:textId="77777777" w:rsidR="0053549C" w:rsidRPr="00834D73" w:rsidRDefault="0053549C" w:rsidP="0053549C">
            <w:pPr>
              <w:jc w:val="center"/>
              <w:rPr>
                <w:i/>
                <w:sz w:val="22"/>
                <w:szCs w:val="18"/>
              </w:rPr>
            </w:pPr>
            <w:r w:rsidRPr="00834D73">
              <w:rPr>
                <w:i/>
                <w:sz w:val="22"/>
                <w:szCs w:val="18"/>
              </w:rPr>
              <w:t>подпись</w:t>
            </w:r>
          </w:p>
        </w:tc>
      </w:tr>
      <w:tr w:rsidR="0020181D" w:rsidRPr="00765987" w14:paraId="0138EE04" w14:textId="77777777" w:rsidTr="00C95F07">
        <w:tblPrEx>
          <w:tblLook w:val="04A0" w:firstRow="1" w:lastRow="0" w:firstColumn="1" w:lastColumn="0" w:noHBand="0" w:noVBand="1"/>
        </w:tblPrEx>
        <w:trPr>
          <w:gridAfter w:val="1"/>
          <w:wAfter w:w="596" w:type="dxa"/>
          <w:trHeight w:val="680"/>
        </w:trPr>
        <w:tc>
          <w:tcPr>
            <w:tcW w:w="8046" w:type="dxa"/>
            <w:shd w:val="clear" w:color="auto" w:fill="auto"/>
            <w:vAlign w:val="center"/>
          </w:tcPr>
          <w:p w14:paraId="0D69659A" w14:textId="75693A72" w:rsidR="0020181D" w:rsidRPr="00286E45" w:rsidRDefault="0020181D" w:rsidP="00F57820">
            <w:pPr>
              <w:rPr>
                <w:sz w:val="22"/>
                <w:szCs w:val="18"/>
              </w:rPr>
            </w:pPr>
            <w:r w:rsidRPr="00286E45">
              <w:rPr>
                <w:sz w:val="22"/>
                <w:szCs w:val="18"/>
              </w:rPr>
              <w:t>Осведомлен(а) о праве отозвать свое согласие посредством составления</w:t>
            </w:r>
            <w:r w:rsidR="00C95F07">
              <w:rPr>
                <w:sz w:val="22"/>
                <w:szCs w:val="18"/>
              </w:rPr>
              <w:t xml:space="preserve"> </w:t>
            </w:r>
            <w:r w:rsidRPr="00286E45">
              <w:rPr>
                <w:sz w:val="22"/>
                <w:szCs w:val="18"/>
              </w:rPr>
              <w:t xml:space="preserve">соответствующего письменного документа, который может быть направлен мной в адрес </w:t>
            </w:r>
            <w:r w:rsidR="00573228">
              <w:rPr>
                <w:sz w:val="22"/>
                <w:szCs w:val="18"/>
              </w:rPr>
              <w:t>СШ</w:t>
            </w:r>
            <w:r w:rsidRPr="00286E45">
              <w:rPr>
                <w:sz w:val="22"/>
                <w:szCs w:val="18"/>
              </w:rPr>
              <w:t xml:space="preserve"> по почте заказным письмом с уведомлением о вручении, либо вручен лично под расписку представителю </w:t>
            </w:r>
            <w:r w:rsidR="00573228">
              <w:rPr>
                <w:sz w:val="22"/>
                <w:szCs w:val="18"/>
              </w:rPr>
              <w:t>СШ</w:t>
            </w:r>
          </w:p>
        </w:tc>
        <w:tc>
          <w:tcPr>
            <w:tcW w:w="1985" w:type="dxa"/>
            <w:shd w:val="clear" w:color="auto" w:fill="auto"/>
          </w:tcPr>
          <w:p w14:paraId="1F6B6BB0" w14:textId="77777777" w:rsidR="0053549C" w:rsidRPr="00286E45" w:rsidRDefault="0053549C" w:rsidP="00F57820">
            <w:pPr>
              <w:jc w:val="center"/>
              <w:rPr>
                <w:sz w:val="22"/>
                <w:szCs w:val="18"/>
              </w:rPr>
            </w:pPr>
          </w:p>
          <w:p w14:paraId="770EEEE3" w14:textId="77777777" w:rsidR="0053549C" w:rsidRPr="00286E45" w:rsidRDefault="0053549C" w:rsidP="00F57820">
            <w:pPr>
              <w:jc w:val="center"/>
              <w:rPr>
                <w:sz w:val="22"/>
                <w:szCs w:val="18"/>
              </w:rPr>
            </w:pPr>
          </w:p>
          <w:p w14:paraId="12EF8443" w14:textId="77777777" w:rsidR="0053549C" w:rsidRPr="00286E45" w:rsidRDefault="0053549C" w:rsidP="00F57820">
            <w:pPr>
              <w:jc w:val="center"/>
              <w:rPr>
                <w:sz w:val="22"/>
                <w:szCs w:val="18"/>
              </w:rPr>
            </w:pPr>
            <w:r w:rsidRPr="00286E45">
              <w:rPr>
                <w:sz w:val="22"/>
                <w:szCs w:val="18"/>
              </w:rPr>
              <w:t xml:space="preserve">______________ </w:t>
            </w:r>
          </w:p>
          <w:p w14:paraId="09B1B351" w14:textId="77777777" w:rsidR="0053549C" w:rsidRPr="00286E45" w:rsidRDefault="0053549C" w:rsidP="00F57820">
            <w:pPr>
              <w:jc w:val="center"/>
              <w:rPr>
                <w:sz w:val="22"/>
                <w:szCs w:val="18"/>
              </w:rPr>
            </w:pPr>
            <w:r w:rsidRPr="00286E45">
              <w:rPr>
                <w:i/>
                <w:sz w:val="22"/>
                <w:szCs w:val="18"/>
              </w:rPr>
              <w:t>подпись</w:t>
            </w:r>
            <w:r w:rsidRPr="00286E45">
              <w:rPr>
                <w:sz w:val="22"/>
                <w:szCs w:val="18"/>
              </w:rPr>
              <w:t xml:space="preserve">   </w:t>
            </w:r>
          </w:p>
        </w:tc>
      </w:tr>
    </w:tbl>
    <w:p w14:paraId="000FBCCA" w14:textId="77777777" w:rsidR="0028042A" w:rsidRDefault="0028042A" w:rsidP="007E6CC3"/>
    <w:sectPr w:rsidR="0028042A" w:rsidSect="0052454E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59C2" w14:textId="77777777" w:rsidR="00A55C4E" w:rsidRDefault="00A55C4E" w:rsidP="000D0260">
      <w:r>
        <w:separator/>
      </w:r>
    </w:p>
  </w:endnote>
  <w:endnote w:type="continuationSeparator" w:id="0">
    <w:p w14:paraId="03BFD162" w14:textId="77777777" w:rsidR="00A55C4E" w:rsidRDefault="00A55C4E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F8E4" w14:textId="77777777" w:rsidR="00875850" w:rsidRDefault="00875850">
    <w:pPr>
      <w:pStyle w:val="ac"/>
    </w:pPr>
  </w:p>
  <w:p w14:paraId="734541AE" w14:textId="77777777" w:rsidR="00875850" w:rsidRDefault="00875850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8411" w14:textId="77777777" w:rsidR="00875850" w:rsidRDefault="00875850">
    <w:pPr>
      <w:pStyle w:val="ac"/>
    </w:pPr>
  </w:p>
  <w:p w14:paraId="056970DF" w14:textId="77777777" w:rsidR="00875850" w:rsidRDefault="0087585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56AA" w14:textId="77777777" w:rsidR="00875850" w:rsidRDefault="00875850">
    <w:pPr>
      <w:pStyle w:val="ac"/>
    </w:pPr>
  </w:p>
  <w:p w14:paraId="0EC6AB86" w14:textId="77777777" w:rsidR="00875850" w:rsidRDefault="00875850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04FB" w14:textId="77777777" w:rsidR="00A55C4E" w:rsidRDefault="00A55C4E" w:rsidP="000D0260">
      <w:r>
        <w:separator/>
      </w:r>
    </w:p>
  </w:footnote>
  <w:footnote w:type="continuationSeparator" w:id="0">
    <w:p w14:paraId="6AF9B253" w14:textId="77777777" w:rsidR="00A55C4E" w:rsidRDefault="00A55C4E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1046175975">
    <w:abstractNumId w:val="2"/>
  </w:num>
  <w:num w:numId="2" w16cid:durableId="1739673745">
    <w:abstractNumId w:val="1"/>
  </w:num>
  <w:num w:numId="3" w16cid:durableId="36098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C1"/>
    <w:rsid w:val="00002E9E"/>
    <w:rsid w:val="00040BB4"/>
    <w:rsid w:val="00095E5D"/>
    <w:rsid w:val="000A17B8"/>
    <w:rsid w:val="000B1E2D"/>
    <w:rsid w:val="000D0260"/>
    <w:rsid w:val="000D4E23"/>
    <w:rsid w:val="000E4E8F"/>
    <w:rsid w:val="000E7DB3"/>
    <w:rsid w:val="00123AD8"/>
    <w:rsid w:val="001B523B"/>
    <w:rsid w:val="001C11F4"/>
    <w:rsid w:val="0020181D"/>
    <w:rsid w:val="002070C8"/>
    <w:rsid w:val="00212AA0"/>
    <w:rsid w:val="00217B02"/>
    <w:rsid w:val="002318A9"/>
    <w:rsid w:val="00234A31"/>
    <w:rsid w:val="00244B3C"/>
    <w:rsid w:val="00254DF3"/>
    <w:rsid w:val="0028042A"/>
    <w:rsid w:val="00284844"/>
    <w:rsid w:val="00286E45"/>
    <w:rsid w:val="002B653F"/>
    <w:rsid w:val="002C1441"/>
    <w:rsid w:val="002D2B7D"/>
    <w:rsid w:val="002D6482"/>
    <w:rsid w:val="0030279D"/>
    <w:rsid w:val="003347D1"/>
    <w:rsid w:val="00346BC7"/>
    <w:rsid w:val="00372F0F"/>
    <w:rsid w:val="00375DDE"/>
    <w:rsid w:val="003926F9"/>
    <w:rsid w:val="003B143A"/>
    <w:rsid w:val="003B6C2E"/>
    <w:rsid w:val="003B77EC"/>
    <w:rsid w:val="003E7543"/>
    <w:rsid w:val="0042162D"/>
    <w:rsid w:val="004247BF"/>
    <w:rsid w:val="00450213"/>
    <w:rsid w:val="00463221"/>
    <w:rsid w:val="00472CC3"/>
    <w:rsid w:val="004815BC"/>
    <w:rsid w:val="00482941"/>
    <w:rsid w:val="004B2B72"/>
    <w:rsid w:val="00503204"/>
    <w:rsid w:val="00521F02"/>
    <w:rsid w:val="0052454E"/>
    <w:rsid w:val="0053549C"/>
    <w:rsid w:val="00541308"/>
    <w:rsid w:val="005637FA"/>
    <w:rsid w:val="0056625E"/>
    <w:rsid w:val="00573228"/>
    <w:rsid w:val="005B0D6E"/>
    <w:rsid w:val="005B3455"/>
    <w:rsid w:val="005D1EEF"/>
    <w:rsid w:val="005F5122"/>
    <w:rsid w:val="00604E17"/>
    <w:rsid w:val="0064051D"/>
    <w:rsid w:val="00641F2C"/>
    <w:rsid w:val="0064298E"/>
    <w:rsid w:val="00685C64"/>
    <w:rsid w:val="006E0186"/>
    <w:rsid w:val="006E2CF2"/>
    <w:rsid w:val="006F6D0F"/>
    <w:rsid w:val="0071483F"/>
    <w:rsid w:val="00715809"/>
    <w:rsid w:val="00764112"/>
    <w:rsid w:val="007C3BFA"/>
    <w:rsid w:val="007C7F64"/>
    <w:rsid w:val="007E6CC3"/>
    <w:rsid w:val="00833CD3"/>
    <w:rsid w:val="00834D73"/>
    <w:rsid w:val="00875850"/>
    <w:rsid w:val="008924BD"/>
    <w:rsid w:val="008B2898"/>
    <w:rsid w:val="008F3392"/>
    <w:rsid w:val="008F4919"/>
    <w:rsid w:val="00963BC1"/>
    <w:rsid w:val="009771DA"/>
    <w:rsid w:val="009A1B03"/>
    <w:rsid w:val="00A009FF"/>
    <w:rsid w:val="00A1075C"/>
    <w:rsid w:val="00A24205"/>
    <w:rsid w:val="00A2699C"/>
    <w:rsid w:val="00A26F63"/>
    <w:rsid w:val="00A55C4E"/>
    <w:rsid w:val="00A73B73"/>
    <w:rsid w:val="00A90760"/>
    <w:rsid w:val="00A92734"/>
    <w:rsid w:val="00A9276D"/>
    <w:rsid w:val="00AA5BB2"/>
    <w:rsid w:val="00AD3D68"/>
    <w:rsid w:val="00B1274C"/>
    <w:rsid w:val="00B24691"/>
    <w:rsid w:val="00B2786E"/>
    <w:rsid w:val="00B64D5B"/>
    <w:rsid w:val="00B703C5"/>
    <w:rsid w:val="00B7343A"/>
    <w:rsid w:val="00BA3080"/>
    <w:rsid w:val="00BA7377"/>
    <w:rsid w:val="00BB7D02"/>
    <w:rsid w:val="00BF189A"/>
    <w:rsid w:val="00C133DF"/>
    <w:rsid w:val="00C34006"/>
    <w:rsid w:val="00C47458"/>
    <w:rsid w:val="00C50180"/>
    <w:rsid w:val="00C509F8"/>
    <w:rsid w:val="00C51AD7"/>
    <w:rsid w:val="00C54530"/>
    <w:rsid w:val="00C95F07"/>
    <w:rsid w:val="00CA4991"/>
    <w:rsid w:val="00CF3D26"/>
    <w:rsid w:val="00CF7EA0"/>
    <w:rsid w:val="00D02A3F"/>
    <w:rsid w:val="00D509E0"/>
    <w:rsid w:val="00D90E0F"/>
    <w:rsid w:val="00DB76C1"/>
    <w:rsid w:val="00DD195C"/>
    <w:rsid w:val="00E132F2"/>
    <w:rsid w:val="00E17132"/>
    <w:rsid w:val="00E3643F"/>
    <w:rsid w:val="00E509AC"/>
    <w:rsid w:val="00E6289E"/>
    <w:rsid w:val="00EB26DF"/>
    <w:rsid w:val="00F15685"/>
    <w:rsid w:val="00F24902"/>
    <w:rsid w:val="00F24C13"/>
    <w:rsid w:val="00F273AB"/>
    <w:rsid w:val="00F55704"/>
    <w:rsid w:val="00F57820"/>
    <w:rsid w:val="00F91D6A"/>
    <w:rsid w:val="00FB6E2F"/>
    <w:rsid w:val="00FC5A92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5217B"/>
  <w15:docId w15:val="{00DC8792-89B5-4251-8A89-F936A7A2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16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Customer 43229</cp:lastModifiedBy>
  <cp:revision>7</cp:revision>
  <cp:lastPrinted>2019-11-29T06:19:00Z</cp:lastPrinted>
  <dcterms:created xsi:type="dcterms:W3CDTF">2021-06-02T10:32:00Z</dcterms:created>
  <dcterms:modified xsi:type="dcterms:W3CDTF">2023-08-16T08:04:00Z</dcterms:modified>
</cp:coreProperties>
</file>